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pStyle w:val="Corpodetexto"/>
        <w:spacing w:before="77"/>
        <w:ind w:left="115" w:right="178"/>
      </w:pPr>
      <w:r>
        <w:t>FORMAS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COMPROVAÇÃO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NAS</w:t>
      </w:r>
      <w:r>
        <w:rPr>
          <w:spacing w:val="-64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ARTÍSTICAS</w:t>
      </w:r>
      <w:r>
        <w:rPr>
          <w:spacing w:val="1"/>
        </w:rPr>
        <w:t xml:space="preserve"> </w:t>
      </w:r>
      <w:r>
        <w:t>E CULTURAL.</w:t>
      </w: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Ttulo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AUTODECLARAÇÃO</w:t>
      </w:r>
    </w:p>
    <w:p w:rsidR="00000000" w:rsidRDefault="00000000">
      <w:pPr>
        <w:pStyle w:val="Corpodetexto"/>
        <w:rPr>
          <w:rFonts w:ascii="Arial" w:hAnsi="Arial"/>
          <w:b/>
          <w:sz w:val="26"/>
        </w:rPr>
      </w:pPr>
    </w:p>
    <w:p w:rsidR="00000000" w:rsidRDefault="00000000">
      <w:pPr>
        <w:pStyle w:val="Corpodetexto"/>
        <w:rPr>
          <w:rFonts w:ascii="Arial" w:hAnsi="Arial"/>
          <w:b/>
          <w:sz w:val="26"/>
        </w:rPr>
      </w:pPr>
    </w:p>
    <w:p w:rsidR="00000000" w:rsidRDefault="00000000">
      <w:pPr>
        <w:pStyle w:val="Corpodetexto"/>
        <w:rPr>
          <w:rFonts w:ascii="Arial" w:hAnsi="Arial"/>
          <w:b/>
          <w:sz w:val="26"/>
        </w:rPr>
      </w:pPr>
    </w:p>
    <w:p w:rsidR="00000000" w:rsidRDefault="00000000">
      <w:pPr>
        <w:pStyle w:val="Corpodetexto"/>
        <w:rPr>
          <w:rFonts w:ascii="Arial" w:hAnsi="Arial"/>
          <w:b/>
          <w:sz w:val="26"/>
        </w:rPr>
      </w:pPr>
    </w:p>
    <w:p w:rsidR="00000000" w:rsidRDefault="00000000">
      <w:pPr>
        <w:pStyle w:val="Corpodetexto"/>
        <w:spacing w:before="184"/>
        <w:ind w:left="115"/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REQUERENTE</w:t>
      </w:r>
    </w:p>
    <w:p w:rsidR="00000000" w:rsidRDefault="00000000">
      <w:pPr>
        <w:pStyle w:val="Corpodetexto"/>
      </w:pPr>
    </w:p>
    <w:p w:rsidR="00000000" w:rsidRDefault="00000000">
      <w:pPr>
        <w:pStyle w:val="Corpodetexto"/>
        <w:ind w:left="115"/>
      </w:pPr>
      <w:r>
        <w:t>Nome</w:t>
      </w:r>
      <w:r>
        <w:rPr>
          <w:spacing w:val="-3"/>
        </w:rPr>
        <w:t xml:space="preserve"> </w:t>
      </w:r>
      <w:r>
        <w:t>Completo</w:t>
      </w:r>
    </w:p>
    <w:p w:rsidR="00000000" w:rsidRDefault="00956E11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168910</wp:posOffset>
                </wp:positionV>
                <wp:extent cx="6092825" cy="0"/>
                <wp:effectExtent l="6985" t="11430" r="5715" b="7620"/>
                <wp:wrapTopAndBottom/>
                <wp:docPr id="9949217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4C866" id="Line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3.3pt" to="536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spacing w:before="8"/>
        <w:rPr>
          <w:sz w:val="13"/>
        </w:rPr>
      </w:pPr>
    </w:p>
    <w:p w:rsidR="00000000" w:rsidRDefault="00000000">
      <w:pPr>
        <w:pStyle w:val="Corpodetexto"/>
        <w:spacing w:before="92"/>
        <w:ind w:left="115"/>
      </w:pPr>
      <w:r>
        <w:t>Apelido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artístico</w:t>
      </w:r>
    </w:p>
    <w:p w:rsidR="00000000" w:rsidRDefault="00956E11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6092825" cy="0"/>
                <wp:effectExtent l="6985" t="10795" r="5715" b="8255"/>
                <wp:wrapTopAndBottom/>
                <wp:docPr id="9519882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A44F" id="Line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3.25pt" to="536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spacing w:before="8"/>
        <w:rPr>
          <w:sz w:val="13"/>
        </w:rPr>
      </w:pPr>
    </w:p>
    <w:p w:rsidR="00000000" w:rsidRDefault="00000000">
      <w:pPr>
        <w:pStyle w:val="Corpodetexto"/>
        <w:spacing w:before="92"/>
        <w:ind w:left="115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</w:p>
    <w:p w:rsidR="00000000" w:rsidRDefault="00956E11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6092825" cy="0"/>
                <wp:effectExtent l="6985" t="10795" r="5715" b="8255"/>
                <wp:wrapTopAndBottom/>
                <wp:docPr id="6630039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8E02" id="Line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3.25pt" to="536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spacing w:before="8"/>
        <w:rPr>
          <w:sz w:val="13"/>
        </w:rPr>
      </w:pPr>
    </w:p>
    <w:p w:rsidR="00000000" w:rsidRDefault="00000000">
      <w:pPr>
        <w:pStyle w:val="Corpodetexto"/>
        <w:spacing w:before="92"/>
        <w:ind w:left="115"/>
      </w:pPr>
      <w:r>
        <w:t>Local</w:t>
      </w:r>
      <w:r>
        <w:rPr>
          <w:spacing w:val="-1"/>
        </w:rPr>
        <w:t xml:space="preserve"> </w:t>
      </w:r>
      <w:r>
        <w:t>de</w:t>
      </w:r>
    </w:p>
    <w:p w:rsidR="00000000" w:rsidRDefault="00000000">
      <w:pPr>
        <w:pStyle w:val="Corpodetexto"/>
        <w:tabs>
          <w:tab w:val="left" w:pos="9698"/>
        </w:tabs>
        <w:ind w:left="115"/>
      </w:pPr>
      <w:r>
        <w:t>Nascimento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16"/>
        </w:rPr>
      </w:pPr>
    </w:p>
    <w:p w:rsidR="00000000" w:rsidRDefault="00000000">
      <w:pPr>
        <w:pStyle w:val="Corpodetexto"/>
        <w:tabs>
          <w:tab w:val="left" w:pos="9765"/>
        </w:tabs>
        <w:spacing w:before="92"/>
        <w:ind w:left="115"/>
      </w:pPr>
      <w:r>
        <w:t>Telefone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16"/>
        </w:rPr>
      </w:pPr>
    </w:p>
    <w:p w:rsidR="00000000" w:rsidRDefault="00000000">
      <w:pPr>
        <w:pStyle w:val="Corpodetexto"/>
        <w:spacing w:before="92"/>
        <w:ind w:left="115"/>
      </w:pPr>
      <w:r>
        <w:t>Segmento</w:t>
      </w:r>
    </w:p>
    <w:p w:rsidR="00000000" w:rsidRDefault="00000000">
      <w:pPr>
        <w:pStyle w:val="Corpodetexto"/>
        <w:tabs>
          <w:tab w:val="left" w:pos="9698"/>
        </w:tabs>
        <w:ind w:left="115"/>
      </w:pPr>
      <w:r>
        <w:t>Artístico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16"/>
        </w:rPr>
      </w:pPr>
    </w:p>
    <w:p w:rsidR="00000000" w:rsidRDefault="00000000">
      <w:pPr>
        <w:pStyle w:val="Corpodetexto"/>
        <w:spacing w:before="92"/>
        <w:ind w:left="115"/>
      </w:pPr>
      <w:r>
        <w:t>Endereço</w:t>
      </w:r>
      <w:r>
        <w:rPr>
          <w:spacing w:val="-3"/>
        </w:rPr>
        <w:t xml:space="preserve"> </w:t>
      </w:r>
      <w:r>
        <w:t>de</w:t>
      </w:r>
    </w:p>
    <w:p w:rsidR="00000000" w:rsidRDefault="00000000">
      <w:pPr>
        <w:pStyle w:val="Corpodetexto"/>
        <w:tabs>
          <w:tab w:val="left" w:pos="9751"/>
        </w:tabs>
        <w:ind w:left="115"/>
      </w:pPr>
      <w:r>
        <w:t>Residencia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956E11">
      <w:pPr>
        <w:pStyle w:val="Corpodetexto"/>
        <w:rPr>
          <w:rFonts w:ascii="Times New Roman" w:hAns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198120</wp:posOffset>
                </wp:positionV>
                <wp:extent cx="6092825" cy="0"/>
                <wp:effectExtent l="6985" t="11430" r="5715" b="7620"/>
                <wp:wrapTopAndBottom/>
                <wp:docPr id="11390774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3FB7C" id="Line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5.6pt" to="536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956E11">
      <w:pPr>
        <w:pStyle w:val="Corpodetexto"/>
        <w:spacing w:before="8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180975</wp:posOffset>
                </wp:positionV>
                <wp:extent cx="6092825" cy="0"/>
                <wp:effectExtent l="6985" t="6985" r="5715" b="12065"/>
                <wp:wrapTopAndBottom/>
                <wp:docPr id="154451950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5E5AD" id="Line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4.25pt" to="53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956E11">
      <w:pPr>
        <w:pStyle w:val="Corpodetexto"/>
        <w:spacing w:before="8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180975</wp:posOffset>
                </wp:positionV>
                <wp:extent cx="6092825" cy="0"/>
                <wp:effectExtent l="6985" t="10160" r="5715" b="8890"/>
                <wp:wrapTopAndBottom/>
                <wp:docPr id="19641393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577D1" id="Line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4.25pt" to="53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spacing w:before="8"/>
        <w:rPr>
          <w:rFonts w:ascii="Times New Roman" w:hAnsi="Times New Roman"/>
          <w:sz w:val="13"/>
        </w:rPr>
      </w:pPr>
    </w:p>
    <w:p w:rsidR="00000000" w:rsidRDefault="00000000">
      <w:pPr>
        <w:pStyle w:val="Corpodetexto"/>
        <w:tabs>
          <w:tab w:val="left" w:pos="9726"/>
        </w:tabs>
        <w:spacing w:before="92"/>
        <w:ind w:left="115"/>
      </w:pPr>
      <w:r>
        <w:t>Município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tabs>
          <w:tab w:val="left" w:pos="9711"/>
        </w:tabs>
        <w:spacing w:before="92"/>
        <w:ind w:left="115"/>
      </w:pPr>
      <w:r>
        <w:t>CPF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tabs>
          <w:tab w:val="left" w:pos="9725"/>
        </w:tabs>
        <w:spacing w:before="92"/>
        <w:ind w:left="115"/>
        <w:sectPr w:rsidR="00000000">
          <w:pgSz w:w="11906" w:h="16838"/>
          <w:pgMar w:top="1040" w:right="1020" w:bottom="280" w:left="1020" w:header="720" w:footer="720" w:gutter="0"/>
          <w:cols w:space="720"/>
        </w:sectPr>
      </w:pPr>
      <w:r>
        <w:t>RG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tabs>
          <w:tab w:val="left" w:pos="7271"/>
          <w:tab w:val="left" w:pos="9407"/>
        </w:tabs>
        <w:spacing w:before="77"/>
        <w:ind w:left="115"/>
      </w:pPr>
      <w:r>
        <w:lastRenderedPageBreak/>
        <w:t>Eu,</w:t>
      </w:r>
      <w:r>
        <w:tab/>
        <w:t>declaro</w:t>
      </w:r>
      <w:r>
        <w:tab/>
        <w:t>em</w:t>
      </w:r>
    </w:p>
    <w:p w:rsidR="00000000" w:rsidRDefault="00000000">
      <w:pPr>
        <w:pStyle w:val="Corpodetexto"/>
        <w:spacing w:line="20" w:lineRule="exact"/>
        <w:ind w:left="467"/>
      </w:pPr>
    </w:p>
    <w:p w:rsidR="00000000" w:rsidRDefault="00000000">
      <w:pPr>
        <w:pStyle w:val="Corpodetexto"/>
        <w:spacing w:line="256" w:lineRule="exact"/>
        <w:ind w:left="115"/>
      </w:pPr>
      <w:r>
        <w:t>conformidade</w:t>
      </w:r>
      <w:r>
        <w:rPr>
          <w:spacing w:val="103"/>
        </w:rPr>
        <w:t xml:space="preserve"> </w:t>
      </w:r>
      <w:r>
        <w:t>ao</w:t>
      </w:r>
      <w:r>
        <w:rPr>
          <w:spacing w:val="104"/>
        </w:rPr>
        <w:t xml:space="preserve"> </w:t>
      </w:r>
      <w:r>
        <w:t>Cadastro</w:t>
      </w:r>
      <w:r>
        <w:rPr>
          <w:spacing w:val="103"/>
        </w:rPr>
        <w:t xml:space="preserve"> </w:t>
      </w:r>
      <w:r>
        <w:t>Estadual</w:t>
      </w:r>
      <w:r>
        <w:rPr>
          <w:spacing w:val="104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Cultura,</w:t>
      </w:r>
      <w:r>
        <w:rPr>
          <w:spacing w:val="103"/>
        </w:rPr>
        <w:t xml:space="preserve"> </w:t>
      </w:r>
      <w:r>
        <w:t>que</w:t>
      </w:r>
      <w:r>
        <w:rPr>
          <w:spacing w:val="103"/>
        </w:rPr>
        <w:t xml:space="preserve"> </w:t>
      </w:r>
      <w:r>
        <w:t>sou</w:t>
      </w:r>
      <w:r>
        <w:rPr>
          <w:spacing w:val="104"/>
        </w:rPr>
        <w:t xml:space="preserve"> </w:t>
      </w:r>
      <w:r>
        <w:t>artista</w:t>
      </w:r>
      <w:r>
        <w:rPr>
          <w:spacing w:val="103"/>
        </w:rPr>
        <w:t xml:space="preserve"> </w:t>
      </w:r>
      <w:r>
        <w:t>no</w:t>
      </w:r>
      <w:r>
        <w:rPr>
          <w:spacing w:val="103"/>
        </w:rPr>
        <w:t xml:space="preserve"> </w:t>
      </w:r>
      <w:r>
        <w:t>Município</w:t>
      </w:r>
      <w:r>
        <w:rPr>
          <w:spacing w:val="103"/>
        </w:rPr>
        <w:t xml:space="preserve"> </w:t>
      </w:r>
      <w:r>
        <w:t>de</w:t>
      </w:r>
    </w:p>
    <w:p w:rsidR="00000000" w:rsidRDefault="00000000">
      <w:pPr>
        <w:pStyle w:val="Corpodetexto"/>
        <w:tabs>
          <w:tab w:val="left" w:pos="3847"/>
          <w:tab w:val="left" w:pos="4965"/>
          <w:tab w:val="left" w:pos="5603"/>
          <w:tab w:val="left" w:pos="7173"/>
          <w:tab w:val="left" w:pos="8198"/>
          <w:tab w:val="left" w:pos="8704"/>
          <w:tab w:val="left" w:pos="9475"/>
        </w:tabs>
        <w:ind w:left="11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Estado</w:t>
      </w:r>
      <w:r>
        <w:tab/>
        <w:t>do</w:t>
      </w:r>
      <w:r>
        <w:tab/>
        <w:t>Amazonas,</w:t>
      </w:r>
      <w:r>
        <w:tab/>
        <w:t>desde</w:t>
      </w:r>
      <w:r>
        <w:tab/>
        <w:t>o</w:t>
      </w:r>
      <w:r>
        <w:tab/>
        <w:t>ano</w:t>
      </w:r>
      <w:r>
        <w:tab/>
        <w:t>de</w:t>
      </w:r>
    </w:p>
    <w:p w:rsidR="00000000" w:rsidRDefault="00000000">
      <w:pPr>
        <w:pStyle w:val="Corpodetexto"/>
        <w:tabs>
          <w:tab w:val="left" w:pos="3581"/>
        </w:tabs>
        <w:ind w:left="11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</w:p>
    <w:p w:rsidR="00000000" w:rsidRDefault="00000000">
      <w:pPr>
        <w:pStyle w:val="Corpodetexto"/>
        <w:ind w:left="115" w:right="128"/>
        <w:jc w:val="both"/>
      </w:pPr>
    </w:p>
    <w:p w:rsidR="00000000" w:rsidRDefault="00000000">
      <w:pPr>
        <w:pStyle w:val="Corpodetexto"/>
        <w:ind w:left="115" w:right="128"/>
        <w:jc w:val="both"/>
      </w:pPr>
    </w:p>
    <w:p w:rsidR="00000000" w:rsidRDefault="00000000">
      <w:pPr>
        <w:pStyle w:val="Corpodetexto"/>
        <w:ind w:left="115" w:right="128"/>
        <w:jc w:val="both"/>
      </w:pPr>
      <w:r>
        <w:t>Declaramos ainda estar ciente das penas previstas no Art. 2</w:t>
      </w:r>
      <w:r>
        <w:rPr>
          <w:b/>
          <w:bCs/>
        </w:rPr>
        <w:t>99 do Código Penal Brasileiro</w:t>
      </w:r>
      <w:r>
        <w:t>, caso seja comprovado falsidade nesta declaração, Assim, o que neste instrumento se declara é a mais pura expressão da verdade, o qual assinamos para que surtam seus efeitos legais.</w:t>
      </w: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Corpodetexto"/>
        <w:tabs>
          <w:tab w:val="left" w:pos="1901"/>
          <w:tab w:val="left" w:pos="4567"/>
          <w:tab w:val="left" w:pos="6354"/>
        </w:tabs>
        <w:spacing w:before="207"/>
        <w:ind w:left="50"/>
        <w:jc w:val="center"/>
      </w:pPr>
      <w:r>
        <w:t>Manaus,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000000">
      <w:pPr>
        <w:pStyle w:val="Corpodetexto"/>
        <w:rPr>
          <w:rFonts w:ascii="Times New Roman" w:hAnsi="Times New Roman"/>
          <w:sz w:val="20"/>
        </w:rPr>
      </w:pPr>
    </w:p>
    <w:p w:rsidR="00000000" w:rsidRDefault="00956E11">
      <w:pPr>
        <w:pStyle w:val="Corpodetexto"/>
        <w:rPr>
          <w:rFonts w:ascii="Times New Roman" w:hAns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227330</wp:posOffset>
                </wp:positionV>
                <wp:extent cx="5415280" cy="0"/>
                <wp:effectExtent l="12065" t="9525" r="11430" b="9525"/>
                <wp:wrapTopAndBottom/>
                <wp:docPr id="19920011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8BB4" id="Line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pt,17.9pt" to="510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spacing w:line="250" w:lineRule="exact"/>
        <w:ind w:left="50" w:right="51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000000">
      <w:pPr>
        <w:pStyle w:val="Corpodetexto"/>
        <w:rPr>
          <w:sz w:val="20"/>
        </w:rPr>
      </w:pPr>
    </w:p>
    <w:p w:rsidR="00000000" w:rsidRDefault="00956E11">
      <w:pPr>
        <w:pStyle w:val="Corpodetex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1026160</wp:posOffset>
                </wp:positionH>
                <wp:positionV relativeFrom="paragraph">
                  <wp:posOffset>227330</wp:posOffset>
                </wp:positionV>
                <wp:extent cx="5500370" cy="0"/>
                <wp:effectExtent l="6985" t="12700" r="7620" b="6350"/>
                <wp:wrapTopAndBottom/>
                <wp:docPr id="17239835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0370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0B79C"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0.8pt,17.9pt" to="513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" strokeweight=".26mm">
                <w10:wrap type="topAndBottom" anchorx="page"/>
              </v:line>
            </w:pict>
          </mc:Fallback>
        </mc:AlternateContent>
      </w:r>
    </w:p>
    <w:p w:rsidR="00000000" w:rsidRDefault="00000000">
      <w:pPr>
        <w:pStyle w:val="Corpodetexto"/>
        <w:spacing w:line="250" w:lineRule="exact"/>
        <w:ind w:left="50" w:right="113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</w:t>
      </w:r>
    </w:p>
    <w:p w:rsidR="00000000" w:rsidRDefault="00000000">
      <w:pPr>
        <w:pStyle w:val="Corpodetexto"/>
        <w:ind w:left="1"/>
        <w:jc w:val="center"/>
      </w:pPr>
      <w:r>
        <w:t>(Em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 idade)</w:t>
      </w:r>
    </w:p>
    <w:p w:rsidR="00000000" w:rsidRDefault="00000000">
      <w:pPr>
        <w:pStyle w:val="Corpodetexto"/>
        <w:rPr>
          <w:sz w:val="26"/>
        </w:rPr>
      </w:pPr>
    </w:p>
    <w:p w:rsidR="00000000" w:rsidRDefault="00000000">
      <w:pPr>
        <w:pStyle w:val="Corpodetexto"/>
        <w:rPr>
          <w:sz w:val="26"/>
        </w:rPr>
      </w:pPr>
    </w:p>
    <w:p w:rsidR="00956E11" w:rsidRDefault="00000000">
      <w:pPr>
        <w:pStyle w:val="Corpodetexto"/>
        <w:spacing w:before="230"/>
        <w:ind w:left="115" w:right="178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imagens </w:t>
      </w:r>
      <w:r>
        <w:t>(Anexar</w:t>
      </w:r>
      <w:r>
        <w:rPr>
          <w:spacing w:val="-1"/>
        </w:rPr>
        <w:t xml:space="preserve"> </w:t>
      </w:r>
      <w:r>
        <w:t>fotos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realizados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comprovação</w:t>
      </w:r>
      <w:r>
        <w:rPr>
          <w:spacing w:val="-63"/>
        </w:rPr>
        <w:t xml:space="preserve"> </w:t>
      </w:r>
      <w:r>
        <w:t>artística.</w:t>
      </w:r>
      <w:r>
        <w:rPr>
          <w:spacing w:val="-1"/>
        </w:rPr>
        <w:t xml:space="preserve"> </w:t>
      </w:r>
      <w:r>
        <w:t>Discriminando</w:t>
      </w:r>
      <w:r>
        <w:rPr>
          <w:spacing w:val="-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evento,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local).</w:t>
      </w:r>
    </w:p>
    <w:sectPr w:rsidR="00956E11">
      <w:pgSz w:w="11906" w:h="16838"/>
      <w:pgMar w:top="1040" w:right="1020" w:bottom="280" w:left="1020" w:header="720" w:footer="720" w:gutter="0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11"/>
    <w:rsid w:val="009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449C69-5A83-47EF-B210-AA8324B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qFormat/>
    <w:pPr>
      <w:spacing w:before="207"/>
      <w:ind w:left="1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e.nascimento\Desktop\MODELOS%20DOCS%20DO%20CADASTRO\MODELO%20DA%20AUTODECLAR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DA AUTODECLARAÇÃO</Template>
  <TotalTime>1</TotalTime>
  <Pages>2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MARIA P. DA E. NASCIMENTO</dc:creator>
  <cp:keywords/>
  <cp:lastModifiedBy>Central de Programação e Contratos</cp:lastModifiedBy>
  <cp:revision>1</cp:revision>
  <cp:lastPrinted>1601-01-01T00:00:00Z</cp:lastPrinted>
  <dcterms:created xsi:type="dcterms:W3CDTF">2023-06-14T18:47:00Z</dcterms:created>
  <dcterms:modified xsi:type="dcterms:W3CDTF">2023-06-14T18:48:00Z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2023-02-28T03:00:00Z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2023-02-28T03:00:00Z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